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2E2F" w14:textId="4835591E" w:rsidR="00816216" w:rsidRDefault="00CE40CF" w:rsidP="00141A4C">
      <w:pPr>
        <w:pStyle w:val="Title"/>
      </w:pPr>
      <w:r>
        <w:t>Ben Johnson</w:t>
      </w:r>
    </w:p>
    <w:p w14:paraId="7FD9767F" w14:textId="1DA7608A" w:rsidR="00141A4C" w:rsidRDefault="00CE40CF" w:rsidP="00141A4C">
      <w:r>
        <w:t>211 Wooly Terrace, Rochester, NY 14607</w:t>
      </w:r>
      <w:r w:rsidR="00141A4C">
        <w:t> | </w:t>
      </w:r>
      <w:r>
        <w:t>585.555.5555</w:t>
      </w:r>
      <w:r w:rsidR="00141A4C">
        <w:t> | </w:t>
      </w:r>
      <w:r>
        <w:t>benjohnson@mail.net</w:t>
      </w:r>
    </w:p>
    <w:p w14:paraId="54A3D388" w14:textId="77777777" w:rsidR="006270A9" w:rsidRDefault="00D7121A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3DF60955607C40FBB178FDE9332542D4"/>
          </w:placeholder>
          <w:temporary/>
          <w:showingPlcHdr/>
          <w15:appearance w15:val="hidden"/>
        </w:sdtPr>
        <w:sdtEndPr/>
        <w:sdtContent>
          <w:r w:rsidR="009D5933">
            <w:t>Objective</w:t>
          </w:r>
        </w:sdtContent>
      </w:sdt>
    </w:p>
    <w:p w14:paraId="2BF6E9BD" w14:textId="620A1D69" w:rsidR="006270A9" w:rsidRDefault="00CE40CF">
      <w:r w:rsidRPr="00CE40CF">
        <w:t>As an experienced and compassionate nursing professional, I</w:t>
      </w:r>
      <w:r w:rsidR="00FF7063">
        <w:t xml:space="preserve"> a</w:t>
      </w:r>
      <w:r w:rsidRPr="00CE40CF">
        <w:t>m looking to join a healthcare team with other motivated professionals who have a singular goal of providing world-class care to our patients.</w:t>
      </w:r>
    </w:p>
    <w:sdt>
      <w:sdtPr>
        <w:alias w:val="Skills &amp; Abilities:"/>
        <w:tag w:val="Skills &amp; Abilities:"/>
        <w:id w:val="458624136"/>
        <w:placeholder>
          <w:docPart w:val="72026451BB644F0C8AAA772D37C13554"/>
        </w:placeholder>
        <w:temporary/>
        <w:showingPlcHdr/>
        <w15:appearance w15:val="hidden"/>
      </w:sdtPr>
      <w:sdtEndPr/>
      <w:sdtContent>
        <w:p w14:paraId="6F6AF87E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560368C2" w14:textId="77777777" w:rsidR="00FF7063" w:rsidRDefault="00FF7063" w:rsidP="00FF7063">
      <w:pPr>
        <w:pStyle w:val="ListBullet"/>
      </w:pPr>
      <w:r>
        <w:t xml:space="preserve">Vital signs and patient observation </w:t>
      </w:r>
    </w:p>
    <w:p w14:paraId="5DDC4F1F" w14:textId="77777777" w:rsidR="00FF7063" w:rsidRDefault="00FF7063" w:rsidP="00FF7063">
      <w:pPr>
        <w:pStyle w:val="ListBullet"/>
      </w:pPr>
      <w:r>
        <w:t>HIPAA and patient privacy</w:t>
      </w:r>
    </w:p>
    <w:p w14:paraId="695066E7" w14:textId="77777777" w:rsidR="00FF7063" w:rsidRDefault="00FF7063" w:rsidP="00FF7063">
      <w:pPr>
        <w:pStyle w:val="ListBullet"/>
      </w:pPr>
      <w:r>
        <w:t>Use of proper documentation standards</w:t>
      </w:r>
    </w:p>
    <w:p w14:paraId="4109CA77" w14:textId="77777777" w:rsidR="00FF7063" w:rsidRDefault="00FF7063" w:rsidP="00FF7063">
      <w:pPr>
        <w:pStyle w:val="ListBullet"/>
      </w:pPr>
      <w:r>
        <w:t>Thorough understanding of medical terminology</w:t>
      </w:r>
    </w:p>
    <w:p w14:paraId="5494D782" w14:textId="5AA0B3F5" w:rsidR="00FF7063" w:rsidRDefault="00FF7063" w:rsidP="00FF7063">
      <w:pPr>
        <w:pStyle w:val="ListBullet"/>
      </w:pPr>
      <w:r>
        <w:t>Two years of experience in d</w:t>
      </w:r>
      <w:r>
        <w:t>iagnostic testing</w:t>
      </w:r>
    </w:p>
    <w:p w14:paraId="33C6B1D5" w14:textId="77777777" w:rsidR="00FF7063" w:rsidRDefault="00FF7063" w:rsidP="00FF7063">
      <w:pPr>
        <w:pStyle w:val="ListBullet"/>
      </w:pPr>
      <w:r>
        <w:t>Medication administration</w:t>
      </w:r>
    </w:p>
    <w:p w14:paraId="68A10D7F" w14:textId="77777777" w:rsidR="00FF7063" w:rsidRDefault="00FF7063" w:rsidP="00FF7063">
      <w:pPr>
        <w:pStyle w:val="ListBullet"/>
      </w:pPr>
      <w:r>
        <w:t>Patient advocacy and support</w:t>
      </w:r>
    </w:p>
    <w:p w14:paraId="2925ACE7" w14:textId="3EAB4516" w:rsidR="006270A9" w:rsidRDefault="00FF7063" w:rsidP="00FF7063">
      <w:pPr>
        <w:pStyle w:val="ListBullet"/>
      </w:pPr>
      <w:r>
        <w:t>CPR</w:t>
      </w:r>
    </w:p>
    <w:sdt>
      <w:sdtPr>
        <w:alias w:val="Experience:"/>
        <w:tag w:val="Experience:"/>
        <w:id w:val="171684534"/>
        <w:placeholder>
          <w:docPart w:val="2153B8A4AF324781A9E375C21455463B"/>
        </w:placeholder>
        <w:temporary/>
        <w:showingPlcHdr/>
        <w15:appearance w15:val="hidden"/>
      </w:sdtPr>
      <w:sdtEndPr/>
      <w:sdtContent>
        <w:p w14:paraId="42815A1D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776AD5FC" w14:textId="47D86CA5" w:rsidR="006270A9" w:rsidRDefault="00FF7063">
      <w:pPr>
        <w:pStyle w:val="Heading2"/>
      </w:pPr>
      <w:r>
        <w:t>Home Health Aide</w:t>
      </w:r>
      <w:r w:rsidR="009D5933">
        <w:t> | </w:t>
      </w:r>
      <w:r>
        <w:t>ABC Rehab</w:t>
      </w:r>
      <w:r w:rsidR="009D5933">
        <w:t> | </w:t>
      </w:r>
      <w:r>
        <w:t>4/2018 - present</w:t>
      </w:r>
    </w:p>
    <w:p w14:paraId="771749C2" w14:textId="30CE4827" w:rsidR="00FF7063" w:rsidRDefault="00FF7063" w:rsidP="00FF7063">
      <w:pPr>
        <w:pStyle w:val="ListBullet"/>
      </w:pPr>
      <w:r>
        <w:t>Provide excellent and effective patient care in surgical, acute-care, rehabilitation, home healthcare and nursing-home settings.</w:t>
      </w:r>
    </w:p>
    <w:p w14:paraId="74B2DE5A" w14:textId="6F93CD8E" w:rsidR="00FF7063" w:rsidRDefault="00FF7063" w:rsidP="00FF7063">
      <w:pPr>
        <w:pStyle w:val="ListBullet"/>
      </w:pPr>
      <w:r>
        <w:t>Provided accurate, and timely flow of patient information to the healthcare team.</w:t>
      </w:r>
    </w:p>
    <w:p w14:paraId="1441B3E7" w14:textId="4852512D" w:rsidR="00FF7063" w:rsidRDefault="00FF7063" w:rsidP="00FF7063">
      <w:pPr>
        <w:pStyle w:val="ListBullet"/>
      </w:pPr>
      <w:r>
        <w:t>Constantly complied with HIPAA standards during patient interactions and all documentation.</w:t>
      </w:r>
    </w:p>
    <w:p w14:paraId="1900FE85" w14:textId="256ECEDB" w:rsidR="00FF7063" w:rsidRDefault="00FF7063" w:rsidP="00FF7063">
      <w:pPr>
        <w:pStyle w:val="ListBullet"/>
      </w:pPr>
      <w:r>
        <w:t xml:space="preserve">Gained experience in dealing with patients suffering from dementia as well as </w:t>
      </w:r>
      <w:proofErr w:type="gramStart"/>
      <w:r>
        <w:t>pre</w:t>
      </w:r>
      <w:proofErr w:type="gramEnd"/>
      <w:r>
        <w:t xml:space="preserve"> and post-operative care.</w:t>
      </w:r>
    </w:p>
    <w:p w14:paraId="122D5165" w14:textId="1C04531C" w:rsidR="006270A9" w:rsidRDefault="00FF7063">
      <w:pPr>
        <w:pStyle w:val="Heading2"/>
      </w:pPr>
      <w:r>
        <w:t xml:space="preserve">Database administrator </w:t>
      </w:r>
      <w:r w:rsidR="009D5933">
        <w:t>| </w:t>
      </w:r>
      <w:r>
        <w:t>mcpci</w:t>
      </w:r>
      <w:r w:rsidR="009D5933">
        <w:t> | </w:t>
      </w:r>
      <w:r>
        <w:t>2/2013 – 3/2018</w:t>
      </w:r>
    </w:p>
    <w:p w14:paraId="6F984A48" w14:textId="5BD72397" w:rsidR="001B29CF" w:rsidRDefault="00FF7063" w:rsidP="001B29CF">
      <w:pPr>
        <w:pStyle w:val="ListBullet"/>
      </w:pPr>
      <w:r>
        <w:t>Managed data entry for seven car dealerships in the greater Rochester area, accounting for more than $42 million in annual sales.</w:t>
      </w:r>
    </w:p>
    <w:p w14:paraId="677D392F" w14:textId="6C2A1655" w:rsidR="00FF7063" w:rsidRDefault="00FF7063" w:rsidP="001B29CF">
      <w:pPr>
        <w:pStyle w:val="ListBullet"/>
      </w:pPr>
      <w:r>
        <w:t>Maintained data integrity across two different computing systems.</w:t>
      </w:r>
    </w:p>
    <w:p w14:paraId="25A7A355" w14:textId="2FDAEB5B" w:rsidR="00FF7063" w:rsidRDefault="00FF7063" w:rsidP="001B29CF">
      <w:pPr>
        <w:pStyle w:val="ListBullet"/>
      </w:pPr>
      <w:r>
        <w:t>Provided consistent communication to management and clients about any irregularities in the data.</w:t>
      </w:r>
    </w:p>
    <w:p w14:paraId="1E2E8AF4" w14:textId="56AA859B" w:rsidR="00FF7063" w:rsidRDefault="00FF7063" w:rsidP="00FF7063">
      <w:pPr>
        <w:pStyle w:val="ListBullet"/>
      </w:pPr>
      <w:r>
        <w:t>Twice awarded “Charlie Hustle” award for elite performance among the data entry team.</w:t>
      </w:r>
    </w:p>
    <w:sdt>
      <w:sdtPr>
        <w:alias w:val="Education:"/>
        <w:tag w:val="Education:"/>
        <w:id w:val="807127995"/>
        <w:placeholder>
          <w:docPart w:val="3FB6A6BFBF9047EE877A384320BBA1FE"/>
        </w:placeholder>
        <w:temporary/>
        <w:showingPlcHdr/>
        <w15:appearance w15:val="hidden"/>
      </w:sdtPr>
      <w:sdtContent>
        <w:p w14:paraId="586D0F07" w14:textId="77777777" w:rsidR="00FF7063" w:rsidRDefault="00FF7063" w:rsidP="00FF7063">
          <w:pPr>
            <w:pStyle w:val="Heading1"/>
          </w:pPr>
          <w:r>
            <w:t>Education</w:t>
          </w:r>
        </w:p>
      </w:sdtContent>
    </w:sdt>
    <w:p w14:paraId="6AE676FA" w14:textId="77777777" w:rsidR="00FF7063" w:rsidRDefault="00FF7063" w:rsidP="00FF7063">
      <w:pPr>
        <w:pStyle w:val="Heading2"/>
      </w:pPr>
      <w:r>
        <w:t>CNA Certification | 2016 | Monroe community college, Nurse aide program</w:t>
      </w:r>
    </w:p>
    <w:p w14:paraId="266F4331" w14:textId="77777777" w:rsidR="00FF7063" w:rsidRDefault="00FF7063" w:rsidP="00FF7063">
      <w:pPr>
        <w:pStyle w:val="ListBullet"/>
      </w:pPr>
      <w:r>
        <w:t>Completed 100 hours of classroom instruction and 30 hours of clinical internship.</w:t>
      </w:r>
    </w:p>
    <w:p w14:paraId="157177B5" w14:textId="77777777" w:rsidR="00FF7063" w:rsidRDefault="00FF7063" w:rsidP="00FF7063">
      <w:pPr>
        <w:pStyle w:val="ListBullet"/>
      </w:pPr>
      <w:r>
        <w:t>Finished 2</w:t>
      </w:r>
      <w:r w:rsidRPr="00CE40CF">
        <w:rPr>
          <w:vertAlign w:val="superscript"/>
        </w:rPr>
        <w:t>nd</w:t>
      </w:r>
      <w:r>
        <w:t xml:space="preserve"> in class of 41 CNAs.</w:t>
      </w:r>
    </w:p>
    <w:p w14:paraId="54BFAD6D" w14:textId="77777777" w:rsidR="00FF7063" w:rsidRPr="001B29CF" w:rsidRDefault="00FF7063" w:rsidP="00FF7063">
      <w:pPr>
        <w:pStyle w:val="ListBullet"/>
        <w:numPr>
          <w:ilvl w:val="0"/>
          <w:numId w:val="0"/>
        </w:numPr>
        <w:ind w:left="216" w:hanging="216"/>
      </w:pPr>
    </w:p>
    <w:sectPr w:rsidR="00FF7063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BAA7A" w14:textId="77777777" w:rsidR="00D7121A" w:rsidRDefault="00D7121A">
      <w:pPr>
        <w:spacing w:after="0"/>
      </w:pPr>
      <w:r>
        <w:separator/>
      </w:r>
    </w:p>
  </w:endnote>
  <w:endnote w:type="continuationSeparator" w:id="0">
    <w:p w14:paraId="71AE0DED" w14:textId="77777777" w:rsidR="00D7121A" w:rsidRDefault="00D712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7E60E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0F4E2" w14:textId="77777777" w:rsidR="00D7121A" w:rsidRDefault="00D7121A">
      <w:pPr>
        <w:spacing w:after="0"/>
      </w:pPr>
      <w:r>
        <w:separator/>
      </w:r>
    </w:p>
  </w:footnote>
  <w:footnote w:type="continuationSeparator" w:id="0">
    <w:p w14:paraId="61053E5E" w14:textId="77777777" w:rsidR="00D7121A" w:rsidRDefault="00D712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CF"/>
    <w:rsid w:val="000A4F59"/>
    <w:rsid w:val="00141A4C"/>
    <w:rsid w:val="001B29CF"/>
    <w:rsid w:val="0028220F"/>
    <w:rsid w:val="00356C14"/>
    <w:rsid w:val="00617B26"/>
    <w:rsid w:val="006270A9"/>
    <w:rsid w:val="00675956"/>
    <w:rsid w:val="00681034"/>
    <w:rsid w:val="00816216"/>
    <w:rsid w:val="0087734B"/>
    <w:rsid w:val="009B563A"/>
    <w:rsid w:val="009D5933"/>
    <w:rsid w:val="00BD768D"/>
    <w:rsid w:val="00C61F8E"/>
    <w:rsid w:val="00CE40CF"/>
    <w:rsid w:val="00D7121A"/>
    <w:rsid w:val="00E83E4B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71806"/>
  <w15:chartTrackingRefBased/>
  <w15:docId w15:val="{8D370C02-81F4-4CA3-9FA6-FEE42B55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ni\Downloads\tf029188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F60955607C40FBB178FDE93325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2AC2-505C-4716-89C2-FB2696885EA4}"/>
      </w:docPartPr>
      <w:docPartBody>
        <w:p w:rsidR="00000000" w:rsidRDefault="0058224F">
          <w:pPr>
            <w:pStyle w:val="3DF60955607C40FBB178FDE9332542D4"/>
          </w:pPr>
          <w:r>
            <w:t>Objective</w:t>
          </w:r>
        </w:p>
      </w:docPartBody>
    </w:docPart>
    <w:docPart>
      <w:docPartPr>
        <w:name w:val="72026451BB644F0C8AAA772D37C1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8209E-05B7-49C7-A3B4-EF3A4B12C650}"/>
      </w:docPartPr>
      <w:docPartBody>
        <w:p w:rsidR="00000000" w:rsidRDefault="0058224F">
          <w:pPr>
            <w:pStyle w:val="72026451BB644F0C8AAA772D37C13554"/>
          </w:pPr>
          <w:r>
            <w:t xml:space="preserve">Skills &amp; </w:t>
          </w:r>
          <w:r>
            <w:t>Abilities</w:t>
          </w:r>
        </w:p>
      </w:docPartBody>
    </w:docPart>
    <w:docPart>
      <w:docPartPr>
        <w:name w:val="2153B8A4AF324781A9E375C214554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9FA9-1338-4AF7-829E-70E38E72333F}"/>
      </w:docPartPr>
      <w:docPartBody>
        <w:p w:rsidR="00000000" w:rsidRDefault="0058224F">
          <w:pPr>
            <w:pStyle w:val="2153B8A4AF324781A9E375C21455463B"/>
          </w:pPr>
          <w:r>
            <w:t>Experience</w:t>
          </w:r>
        </w:p>
      </w:docPartBody>
    </w:docPart>
    <w:docPart>
      <w:docPartPr>
        <w:name w:val="3FB6A6BFBF9047EE877A384320BB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BC50-F915-4CCA-B533-9971176578EB}"/>
      </w:docPartPr>
      <w:docPartBody>
        <w:p w:rsidR="00000000" w:rsidRDefault="00D07793" w:rsidP="00D07793">
          <w:pPr>
            <w:pStyle w:val="3FB6A6BFBF9047EE877A384320BBA1FE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93"/>
    <w:rsid w:val="0058224F"/>
    <w:rsid w:val="00D0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9A1A183DB34F268162E433AFF5F7E9">
    <w:name w:val="B49A1A183DB34F268162E433AFF5F7E9"/>
  </w:style>
  <w:style w:type="paragraph" w:customStyle="1" w:styleId="3C79A5502B3F425483BCEDDB7F7421FD">
    <w:name w:val="3C79A5502B3F425483BCEDDB7F7421FD"/>
  </w:style>
  <w:style w:type="paragraph" w:customStyle="1" w:styleId="1A846EA6699E45C49911133855D9564C">
    <w:name w:val="1A846EA6699E45C49911133855D9564C"/>
  </w:style>
  <w:style w:type="paragraph" w:customStyle="1" w:styleId="2E98F97F293146DFAF492C753BC0DE59">
    <w:name w:val="2E98F97F293146DFAF492C753BC0DE59"/>
  </w:style>
  <w:style w:type="paragraph" w:customStyle="1" w:styleId="3DF60955607C40FBB178FDE9332542D4">
    <w:name w:val="3DF60955607C40FBB178FDE9332542D4"/>
  </w:style>
  <w:style w:type="paragraph" w:customStyle="1" w:styleId="DE39059874D44222B387E1714FC60379">
    <w:name w:val="DE39059874D44222B387E1714FC60379"/>
  </w:style>
  <w:style w:type="paragraph" w:customStyle="1" w:styleId="33DEF2AFF9C04DACB700804ABB7DD612">
    <w:name w:val="33DEF2AFF9C04DACB700804ABB7DD612"/>
  </w:style>
  <w:style w:type="paragraph" w:customStyle="1" w:styleId="6B163EE811B940BEB203B70CB2CA2C19">
    <w:name w:val="6B163EE811B940BEB203B70CB2CA2C19"/>
  </w:style>
  <w:style w:type="paragraph" w:customStyle="1" w:styleId="D3406D91DB3D43A2B37591421F85227D">
    <w:name w:val="D3406D91DB3D43A2B37591421F85227D"/>
  </w:style>
  <w:style w:type="paragraph" w:customStyle="1" w:styleId="648F144BC90D4D6E84697225A2D495C4">
    <w:name w:val="648F144BC90D4D6E84697225A2D495C4"/>
  </w:style>
  <w:style w:type="paragraph" w:customStyle="1" w:styleId="9DC1316B6DBC43959137B80EB13E75DB">
    <w:name w:val="9DC1316B6DBC43959137B80EB13E75DB"/>
  </w:style>
  <w:style w:type="paragraph" w:customStyle="1" w:styleId="AE68D3FEA5924898A65F7143C6EF07DC">
    <w:name w:val="AE68D3FEA5924898A65F7143C6EF07DC"/>
  </w:style>
  <w:style w:type="paragraph" w:customStyle="1" w:styleId="782D9C19939E4DD6883DD628BEB341E3">
    <w:name w:val="782D9C19939E4DD6883DD628BEB341E3"/>
  </w:style>
  <w:style w:type="paragraph" w:customStyle="1" w:styleId="647CB18CBDDF470D800F69F30FBB339D">
    <w:name w:val="647CB18CBDDF470D800F69F30FBB339D"/>
  </w:style>
  <w:style w:type="paragraph" w:customStyle="1" w:styleId="BAA0087400A14D84BD0958872F3914F8">
    <w:name w:val="BAA0087400A14D84BD0958872F3914F8"/>
  </w:style>
  <w:style w:type="paragraph" w:customStyle="1" w:styleId="72026451BB644F0C8AAA772D37C13554">
    <w:name w:val="72026451BB644F0C8AAA772D37C13554"/>
  </w:style>
  <w:style w:type="paragraph" w:customStyle="1" w:styleId="47AE1F0F9DA149DFB5C28A838F41D66D">
    <w:name w:val="47AE1F0F9DA149DFB5C28A838F41D66D"/>
  </w:style>
  <w:style w:type="paragraph" w:customStyle="1" w:styleId="0C3B1F7012B24148870CAA5AE9B5506F">
    <w:name w:val="0C3B1F7012B24148870CAA5AE9B5506F"/>
  </w:style>
  <w:style w:type="paragraph" w:customStyle="1" w:styleId="D8CF353C57CA4F399BFF918242639415">
    <w:name w:val="D8CF353C57CA4F399BFF918242639415"/>
  </w:style>
  <w:style w:type="paragraph" w:customStyle="1" w:styleId="788F7158709845288F664D330EF73587">
    <w:name w:val="788F7158709845288F664D330EF73587"/>
  </w:style>
  <w:style w:type="paragraph" w:customStyle="1" w:styleId="2B100ABA9212477C82FB7E20AD4AC74C">
    <w:name w:val="2B100ABA9212477C82FB7E20AD4AC74C"/>
  </w:style>
  <w:style w:type="paragraph" w:customStyle="1" w:styleId="7043DC2C34C042B9AF0BB23ED8C5466F">
    <w:name w:val="7043DC2C34C042B9AF0BB23ED8C5466F"/>
  </w:style>
  <w:style w:type="paragraph" w:customStyle="1" w:styleId="C9CD8D58ADAD4B3D84E896AB1C590ADF">
    <w:name w:val="C9CD8D58ADAD4B3D84E896AB1C590ADF"/>
  </w:style>
  <w:style w:type="paragraph" w:customStyle="1" w:styleId="E2441A84CE9544628EA306E8E6C4DB1F">
    <w:name w:val="E2441A84CE9544628EA306E8E6C4DB1F"/>
  </w:style>
  <w:style w:type="paragraph" w:customStyle="1" w:styleId="2153B8A4AF324781A9E375C21455463B">
    <w:name w:val="2153B8A4AF324781A9E375C21455463B"/>
  </w:style>
  <w:style w:type="paragraph" w:customStyle="1" w:styleId="836861676F304FD3B222C29E3AFE1288">
    <w:name w:val="836861676F304FD3B222C29E3AFE1288"/>
  </w:style>
  <w:style w:type="paragraph" w:customStyle="1" w:styleId="82592F0B8F984E51A836245C106AA805">
    <w:name w:val="82592F0B8F984E51A836245C106AA805"/>
  </w:style>
  <w:style w:type="paragraph" w:customStyle="1" w:styleId="1799682330D5471494C16DFCD0EDF9A5">
    <w:name w:val="1799682330D5471494C16DFCD0EDF9A5"/>
  </w:style>
  <w:style w:type="paragraph" w:customStyle="1" w:styleId="104AD54B12D64F9BB9BA0932BAE5BEA0">
    <w:name w:val="104AD54B12D64F9BB9BA0932BAE5BEA0"/>
  </w:style>
  <w:style w:type="paragraph" w:customStyle="1" w:styleId="CC379B4BCCFD41EBA2A80C34FAB8AD3D">
    <w:name w:val="CC379B4BCCFD41EBA2A80C34FAB8AD3D"/>
  </w:style>
  <w:style w:type="paragraph" w:customStyle="1" w:styleId="06A92BE2853B4CB193FD1B98247ABE50">
    <w:name w:val="06A92BE2853B4CB193FD1B98247ABE50"/>
  </w:style>
  <w:style w:type="paragraph" w:customStyle="1" w:styleId="7AECDC2079C7491C8A69741BBD1D60CD">
    <w:name w:val="7AECDC2079C7491C8A69741BBD1D60CD"/>
  </w:style>
  <w:style w:type="paragraph" w:customStyle="1" w:styleId="B1C496D7B3C045D6B31C2CD1BBF17A82">
    <w:name w:val="B1C496D7B3C045D6B31C2CD1BBF17A82"/>
  </w:style>
  <w:style w:type="paragraph" w:customStyle="1" w:styleId="3FB6A6BFBF9047EE877A384320BBA1FE">
    <w:name w:val="3FB6A6BFBF9047EE877A384320BBA1FE"/>
    <w:rsid w:val="00D07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9C02-269A-4556-965E-C2F7894C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tf02918880_win32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aheni</dc:creator>
  <cp:keywords/>
  <cp:lastModifiedBy> </cp:lastModifiedBy>
  <cp:revision>2</cp:revision>
  <dcterms:created xsi:type="dcterms:W3CDTF">2020-08-05T04:09:00Z</dcterms:created>
  <dcterms:modified xsi:type="dcterms:W3CDTF">2020-08-05T04:09:00Z</dcterms:modified>
  <cp:version/>
</cp:coreProperties>
</file>