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13EC4A67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3AC5B4D1" w14:textId="48D8F590" w:rsidR="00523479" w:rsidRPr="00906BEE" w:rsidRDefault="00B87BD2" w:rsidP="00523479">
            <w:pPr>
              <w:pStyle w:val="Initials"/>
            </w:pPr>
            <w:r>
              <w:t>C</w:t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15EB70C" wp14:editId="59A136C7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3902C028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>
              <w:t>NA</w:t>
            </w:r>
          </w:p>
          <w:p w14:paraId="4DB69A8E" w14:textId="77777777" w:rsidR="00A50939" w:rsidRPr="00906BEE" w:rsidRDefault="00DF6374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9157835B665B473D882C2FB71A1233B6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14:paraId="2280E461" w14:textId="2B781685" w:rsidR="00B87BD2" w:rsidRPr="00906BEE" w:rsidRDefault="001007EF" w:rsidP="007569C1">
            <w:r>
              <w:t>As an e</w:t>
            </w:r>
            <w:r w:rsidR="00B87BD2" w:rsidRPr="00B87BD2">
              <w:t>xperienced and compassionate nursing professional</w:t>
            </w:r>
            <w:r>
              <w:t xml:space="preserve">, </w:t>
            </w:r>
            <w:proofErr w:type="gramStart"/>
            <w:r>
              <w:t>I’m</w:t>
            </w:r>
            <w:proofErr w:type="gramEnd"/>
            <w:r w:rsidR="00B87BD2" w:rsidRPr="00B87BD2">
              <w:t xml:space="preserve"> </w:t>
            </w:r>
            <w:r w:rsidR="00B87BD2">
              <w:t xml:space="preserve">looking to join a healthcare team with other motivated professionals </w:t>
            </w:r>
            <w:r>
              <w:t>who have</w:t>
            </w:r>
            <w:r w:rsidR="00B87BD2">
              <w:t xml:space="preserve"> a singular goal of providing world-class care to our patients. </w:t>
            </w:r>
          </w:p>
          <w:p w14:paraId="048847B5" w14:textId="77777777" w:rsidR="002C2CDD" w:rsidRPr="00906BEE" w:rsidRDefault="00DF6374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B78F5865CA5D4CD4B1F3A53C6C0F593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p w14:paraId="6E529629" w14:textId="66CA924C" w:rsidR="00B87BD2" w:rsidRPr="00B87BD2" w:rsidRDefault="00B87BD2" w:rsidP="00B87BD2">
            <w:pPr>
              <w:pStyle w:val="ListParagraph"/>
              <w:numPr>
                <w:ilvl w:val="0"/>
                <w:numId w:val="13"/>
              </w:numPr>
            </w:pPr>
            <w:r w:rsidRPr="00B87BD2">
              <w:t>CPR</w:t>
            </w:r>
          </w:p>
          <w:p w14:paraId="71579B74" w14:textId="77777777" w:rsidR="00B87BD2" w:rsidRPr="00B87BD2" w:rsidRDefault="00B87BD2" w:rsidP="00B87BD2">
            <w:pPr>
              <w:pStyle w:val="ListParagraph"/>
              <w:numPr>
                <w:ilvl w:val="0"/>
                <w:numId w:val="13"/>
              </w:numPr>
            </w:pPr>
            <w:r w:rsidRPr="00B87BD2">
              <w:t xml:space="preserve">Vital signs and patient observation </w:t>
            </w:r>
          </w:p>
          <w:p w14:paraId="48F39505" w14:textId="77777777" w:rsidR="00B87BD2" w:rsidRPr="00B87BD2" w:rsidRDefault="00B87BD2" w:rsidP="00B87BD2">
            <w:pPr>
              <w:pStyle w:val="ListParagraph"/>
              <w:numPr>
                <w:ilvl w:val="0"/>
                <w:numId w:val="13"/>
              </w:numPr>
            </w:pPr>
            <w:r w:rsidRPr="00B87BD2">
              <w:t>Diagnostic testing</w:t>
            </w:r>
          </w:p>
          <w:p w14:paraId="43A8BF9A" w14:textId="283033FF" w:rsidR="00B87BD2" w:rsidRDefault="00B87BD2" w:rsidP="00B87BD2">
            <w:pPr>
              <w:pStyle w:val="ListParagraph"/>
              <w:numPr>
                <w:ilvl w:val="0"/>
                <w:numId w:val="13"/>
              </w:numPr>
            </w:pPr>
            <w:r w:rsidRPr="00B87BD2">
              <w:t>Use of proper documentation standards</w:t>
            </w:r>
          </w:p>
          <w:p w14:paraId="1DD2E374" w14:textId="77777777" w:rsidR="00B87BD2" w:rsidRPr="00B87BD2" w:rsidRDefault="00B87BD2" w:rsidP="00B87BD2">
            <w:pPr>
              <w:pStyle w:val="ListParagraph"/>
              <w:numPr>
                <w:ilvl w:val="0"/>
                <w:numId w:val="13"/>
              </w:numPr>
              <w:spacing w:after="160" w:line="256" w:lineRule="auto"/>
            </w:pPr>
            <w:r w:rsidRPr="00B87BD2">
              <w:t>HIPPA and patient privacy</w:t>
            </w:r>
          </w:p>
          <w:p w14:paraId="3E6CA5F1" w14:textId="77777777" w:rsidR="00B87BD2" w:rsidRPr="00B87BD2" w:rsidRDefault="00B87BD2" w:rsidP="00B87BD2">
            <w:pPr>
              <w:pStyle w:val="ListParagraph"/>
              <w:numPr>
                <w:ilvl w:val="0"/>
                <w:numId w:val="13"/>
              </w:numPr>
              <w:spacing w:after="160" w:line="256" w:lineRule="auto"/>
            </w:pPr>
            <w:r w:rsidRPr="00B87BD2">
              <w:t>Medical terminology</w:t>
            </w:r>
          </w:p>
          <w:p w14:paraId="6926EF5B" w14:textId="77777777" w:rsidR="00B87BD2" w:rsidRPr="00B87BD2" w:rsidRDefault="00B87BD2" w:rsidP="00B87BD2">
            <w:pPr>
              <w:pStyle w:val="ListParagraph"/>
              <w:numPr>
                <w:ilvl w:val="0"/>
                <w:numId w:val="13"/>
              </w:numPr>
              <w:spacing w:after="160" w:line="256" w:lineRule="auto"/>
            </w:pPr>
            <w:r w:rsidRPr="00B87BD2">
              <w:t>Medication administration</w:t>
            </w:r>
          </w:p>
          <w:p w14:paraId="5C478F02" w14:textId="107BC003" w:rsidR="00B87BD2" w:rsidRPr="00B87BD2" w:rsidRDefault="00B87BD2" w:rsidP="00B87BD2">
            <w:pPr>
              <w:pStyle w:val="ListParagraph"/>
              <w:numPr>
                <w:ilvl w:val="0"/>
                <w:numId w:val="13"/>
              </w:numPr>
              <w:spacing w:after="160" w:line="256" w:lineRule="auto"/>
            </w:pPr>
            <w:r w:rsidRPr="00B87BD2">
              <w:t>Patient advocacy and support</w:t>
            </w:r>
          </w:p>
          <w:p w14:paraId="7B338EB7" w14:textId="1B063AE8" w:rsidR="00741125" w:rsidRPr="00906BEE" w:rsidRDefault="00741125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15BC70A7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03F709E1" w14:textId="54485972" w:rsidR="00C612DA" w:rsidRPr="00906BEE" w:rsidRDefault="00DF6374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42293B5226D7410E88101FD6161F532E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B87BD2">
                        <w:t>Carrie N. Anderson</w:t>
                      </w:r>
                    </w:sdtContent>
                  </w:sdt>
                </w:p>
                <w:p w14:paraId="3742B8E8" w14:textId="6048E655" w:rsidR="00906BEE" w:rsidRPr="00906BEE" w:rsidRDefault="00B87BD2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A892C72699AA4DBE9D8124ED3B2F77C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>
                        <w:t>323 Mayford ave.</w:t>
                      </w:r>
                    </w:sdtContent>
                  </w:sdt>
                  <w:r w:rsidR="007D6458" w:rsidRPr="007D6458">
                    <w:t xml:space="preserve"> </w:t>
                  </w:r>
                  <w:sdt>
                    <w:sdtPr>
                      <w:rPr>
                        <w:szCs w:val="12"/>
                      </w:rPr>
                      <w:alias w:val="Link to other online properties:"/>
                      <w:tag w:val="Link to other online properties:"/>
                      <w:id w:val="-760060136"/>
                      <w:placeholder>
                        <w:docPart w:val="6A8034D36BD04EC2871DBBF13243FCFB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Pr="00B87BD2">
                        <w:rPr>
                          <w:szCs w:val="12"/>
                        </w:rPr>
                        <w:t>Vernon, LA 71443</w:t>
                      </w:r>
                      <w:r w:rsidRPr="00B87BD2">
                        <w:rPr>
                          <w:szCs w:val="12"/>
                        </w:rPr>
                        <w:br/>
                        <w:t>555.555.5555 | email@email.com</w:t>
                      </w:r>
                      <w:r w:rsidRPr="00B87BD2">
                        <w:rPr>
                          <w:szCs w:val="12"/>
                        </w:rPr>
                        <w:br/>
                      </w:r>
                    </w:sdtContent>
                  </w:sdt>
                </w:p>
              </w:tc>
            </w:tr>
          </w:tbl>
          <w:p w14:paraId="793A7E5F" w14:textId="77777777" w:rsidR="002C2CDD" w:rsidRPr="00906BEE" w:rsidRDefault="00DF6374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D6FB06693AAE49FB8A9BA802CD310C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540EFC32" w14:textId="7A1784B7" w:rsidR="002C2CDD" w:rsidRPr="00906BEE" w:rsidRDefault="00B87BD2" w:rsidP="007569C1">
            <w:pPr>
              <w:pStyle w:val="Heading4"/>
            </w:pPr>
            <w:r>
              <w:t>CNA</w:t>
            </w:r>
            <w:r w:rsidR="002C2CDD" w:rsidRPr="00906BEE">
              <w:t xml:space="preserve"> • </w:t>
            </w:r>
            <w:r w:rsidRPr="00B87BD2">
              <w:t>ABC Rehabilitation Center</w:t>
            </w:r>
            <w:r w:rsidR="002C2CDD" w:rsidRPr="00906BEE">
              <w:t xml:space="preserve"> • </w:t>
            </w:r>
            <w:r>
              <w:t>6/2016</w:t>
            </w:r>
            <w:r w:rsidR="00F47E97" w:rsidRPr="00906BEE">
              <w:t xml:space="preserve"> – </w:t>
            </w:r>
            <w:r>
              <w:t>present</w:t>
            </w:r>
          </w:p>
          <w:p w14:paraId="0F425BA1" w14:textId="347B84EF" w:rsidR="00B87BD2" w:rsidRPr="00B87BD2" w:rsidRDefault="00B87BD2" w:rsidP="005E5876">
            <w:pPr>
              <w:pStyle w:val="Heading4"/>
              <w:numPr>
                <w:ilvl w:val="0"/>
                <w:numId w:val="15"/>
              </w:numPr>
            </w:pPr>
            <w:r w:rsidRPr="00B87BD2">
              <w:rPr>
                <w:rFonts w:asciiTheme="minorHAnsi" w:eastAsiaTheme="minorHAnsi" w:hAnsiTheme="minorHAnsi" w:cstheme="minorBidi"/>
                <w:iCs w:val="0"/>
                <w:caps w:val="0"/>
              </w:rPr>
              <w:t>Provide excellent and effective patient care in surgical, acute-care, rehabilitation, home</w:t>
            </w:r>
            <w:r w:rsidR="00B8532C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Pr="00B87BD2">
              <w:rPr>
                <w:rFonts w:asciiTheme="minorHAnsi" w:eastAsiaTheme="minorHAnsi" w:hAnsiTheme="minorHAnsi" w:cstheme="minorBidi"/>
                <w:iCs w:val="0"/>
                <w:caps w:val="0"/>
              </w:rPr>
              <w:t>healthcare and nursing-home settings.</w:t>
            </w:r>
          </w:p>
          <w:p w14:paraId="5DEDE367" w14:textId="7DF07F78" w:rsidR="002C2CDD" w:rsidRPr="00B87BD2" w:rsidRDefault="00B87BD2" w:rsidP="005E5876">
            <w:pPr>
              <w:pStyle w:val="Heading4"/>
              <w:numPr>
                <w:ilvl w:val="0"/>
                <w:numId w:val="15"/>
              </w:numPr>
            </w:pPr>
            <w:r w:rsidRPr="00B87BD2">
              <w:rPr>
                <w:rFonts w:asciiTheme="minorHAnsi" w:eastAsiaTheme="minorHAnsi" w:hAnsiTheme="minorHAnsi" w:cstheme="minorBidi"/>
                <w:iCs w:val="0"/>
                <w:caps w:val="0"/>
              </w:rPr>
              <w:t>Practice accurate charting and documentation procedures at the facility.</w:t>
            </w:r>
          </w:p>
          <w:p w14:paraId="0E570DA4" w14:textId="2162DC61" w:rsidR="00B87BD2" w:rsidRPr="00906BEE" w:rsidRDefault="00B8532C" w:rsidP="005E5876">
            <w:pPr>
              <w:pStyle w:val="Heading4"/>
              <w:numPr>
                <w:ilvl w:val="0"/>
                <w:numId w:val="15"/>
              </w:num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Two-time recipient of</w:t>
            </w:r>
            <w:r w:rsidR="00B87BD2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employee of the year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award</w:t>
            </w:r>
            <w:r w:rsidR="002956DE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in 2017 and 2019</w:t>
            </w:r>
            <w:r w:rsidR="00B87BD2">
              <w:rPr>
                <w:rFonts w:asciiTheme="minorHAnsi" w:eastAsiaTheme="minorHAnsi" w:hAnsiTheme="minorHAnsi" w:cstheme="minorBidi"/>
                <w:iCs w:val="0"/>
                <w:caps w:val="0"/>
              </w:rPr>
              <w:t>.</w:t>
            </w:r>
            <w:r w:rsidR="002956DE">
              <w:rPr>
                <w:rFonts w:asciiTheme="minorHAnsi" w:eastAsiaTheme="minorHAnsi" w:hAnsiTheme="minorHAnsi" w:cstheme="minorBidi"/>
                <w:iCs w:val="0"/>
                <w:caps w:val="0"/>
              </w:rPr>
              <w:br/>
            </w:r>
          </w:p>
          <w:p w14:paraId="0A39CD13" w14:textId="211F4772" w:rsidR="002C2CDD" w:rsidRPr="00906BEE" w:rsidRDefault="00B87BD2" w:rsidP="007569C1">
            <w:pPr>
              <w:pStyle w:val="Heading4"/>
            </w:pPr>
            <w:r>
              <w:t>Home health aid</w:t>
            </w:r>
            <w:r w:rsidR="002C2CDD" w:rsidRPr="00906BEE">
              <w:t xml:space="preserve"> • </w:t>
            </w:r>
            <w:r>
              <w:t>eta health care</w:t>
            </w:r>
            <w:r w:rsidR="002C2CDD" w:rsidRPr="00906BEE">
              <w:t xml:space="preserve"> • </w:t>
            </w:r>
            <w:r>
              <w:t>2/2011</w:t>
            </w:r>
            <w:r w:rsidR="00F47E97" w:rsidRPr="00906BEE">
              <w:t xml:space="preserve"> – </w:t>
            </w:r>
            <w:r>
              <w:t>5/2016</w:t>
            </w:r>
          </w:p>
          <w:p w14:paraId="14D6D969" w14:textId="6132CC57" w:rsidR="00B87BD2" w:rsidRPr="00B87BD2" w:rsidRDefault="00B87BD2" w:rsidP="00B87BD2">
            <w:pPr>
              <w:numPr>
                <w:ilvl w:val="0"/>
                <w:numId w:val="16"/>
              </w:numPr>
            </w:pPr>
            <w:r w:rsidRPr="00B87BD2">
              <w:t xml:space="preserve">Assisted in patient care involving proper bathing, feeding, and checking vital sings. </w:t>
            </w:r>
          </w:p>
          <w:p w14:paraId="485E7D3D" w14:textId="77777777" w:rsidR="00B87BD2" w:rsidRDefault="00B87BD2" w:rsidP="00B87BD2">
            <w:pPr>
              <w:numPr>
                <w:ilvl w:val="0"/>
                <w:numId w:val="16"/>
              </w:numPr>
            </w:pPr>
            <w:r w:rsidRPr="00B87BD2">
              <w:t>Exercised proper documentation skills for patient charting.</w:t>
            </w:r>
          </w:p>
          <w:p w14:paraId="667CFF88" w14:textId="6FCA8A9E" w:rsidR="002C2CDD" w:rsidRPr="00906BEE" w:rsidRDefault="00B87BD2" w:rsidP="007D45D5">
            <w:pPr>
              <w:numPr>
                <w:ilvl w:val="0"/>
                <w:numId w:val="16"/>
              </w:numPr>
            </w:pPr>
            <w:r>
              <w:t>Part of team that set company record for customer satisfaction score of 98.6</w:t>
            </w:r>
            <w:r w:rsidR="00B8532C">
              <w:t xml:space="preserve"> in 2015</w:t>
            </w:r>
            <w:r>
              <w:t>.</w:t>
            </w:r>
            <w:r w:rsidRPr="00B87BD2">
              <w:t xml:space="preserve"> </w:t>
            </w:r>
          </w:p>
          <w:p w14:paraId="6463F5FF" w14:textId="77777777" w:rsidR="002C2CDD" w:rsidRPr="00906BEE" w:rsidRDefault="00DF6374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788626841464435685CE1AA1424B833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69E11F8F" w14:textId="584B1011" w:rsidR="002C2CDD" w:rsidRPr="00906BEE" w:rsidRDefault="00B87BD2" w:rsidP="007569C1">
            <w:pPr>
              <w:pStyle w:val="Heading4"/>
            </w:pPr>
            <w:r>
              <w:t>CNA certification</w:t>
            </w:r>
            <w:r w:rsidR="002C2CDD" w:rsidRPr="00906BEE">
              <w:t xml:space="preserve"> • </w:t>
            </w:r>
            <w:r>
              <w:t xml:space="preserve">2010 </w:t>
            </w:r>
            <w:r w:rsidR="002C2CDD" w:rsidRPr="00906BEE">
              <w:t xml:space="preserve">• </w:t>
            </w:r>
            <w:r>
              <w:t>louisiana technical school</w:t>
            </w:r>
          </w:p>
          <w:p w14:paraId="7C84AEAD" w14:textId="11782B37" w:rsidR="002C2CDD" w:rsidRPr="00906BEE" w:rsidRDefault="00B87BD2" w:rsidP="007569C1">
            <w:r>
              <w:t>Completed 40 hours of classroom and clinical training.</w:t>
            </w:r>
          </w:p>
          <w:p w14:paraId="092E1B1C" w14:textId="7C48F971" w:rsidR="002C2CDD" w:rsidRPr="00906BEE" w:rsidRDefault="00B87BD2" w:rsidP="007569C1">
            <w:pPr>
              <w:pStyle w:val="Heading4"/>
            </w:pPr>
            <w:r>
              <w:t>asst. degree in accounting</w:t>
            </w:r>
            <w:r w:rsidR="002C2CDD" w:rsidRPr="00906BEE">
              <w:t xml:space="preserve"> • </w:t>
            </w:r>
            <w:r>
              <w:t>2008</w:t>
            </w:r>
            <w:r w:rsidR="002C2CDD" w:rsidRPr="00906BEE">
              <w:t xml:space="preserve"> • </w:t>
            </w:r>
            <w:r>
              <w:t>Emory college</w:t>
            </w:r>
          </w:p>
          <w:p w14:paraId="48D2C92E" w14:textId="0355C2CB" w:rsidR="002C2CDD" w:rsidRPr="00906BEE" w:rsidRDefault="004C5313" w:rsidP="007569C1">
            <w:r>
              <w:t>Completed the degree program with a 3.9 GPA.</w:t>
            </w:r>
          </w:p>
          <w:p w14:paraId="1FDA4741" w14:textId="07D25915" w:rsidR="00741125" w:rsidRPr="00906BEE" w:rsidRDefault="00741125" w:rsidP="00741125"/>
        </w:tc>
      </w:tr>
    </w:tbl>
    <w:p w14:paraId="6AEF1753" w14:textId="77777777" w:rsidR="00C62C50" w:rsidRDefault="00C62C50" w:rsidP="00E22E87">
      <w:pPr>
        <w:pStyle w:val="NoSpacing"/>
      </w:pPr>
    </w:p>
    <w:sectPr w:rsidR="00C62C50" w:rsidSect="00EF7CC9">
      <w:headerReference w:type="default" r:id="rId10"/>
      <w:footerReference w:type="default" r:id="rId11"/>
      <w:footerReference w:type="first" r:id="rId1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0A7D" w14:textId="77777777" w:rsidR="00DF6374" w:rsidRDefault="00DF6374" w:rsidP="00713050">
      <w:pPr>
        <w:spacing w:line="240" w:lineRule="auto"/>
      </w:pPr>
      <w:r>
        <w:separator/>
      </w:r>
    </w:p>
  </w:endnote>
  <w:endnote w:type="continuationSeparator" w:id="0">
    <w:p w14:paraId="7012F532" w14:textId="77777777" w:rsidR="00DF6374" w:rsidRDefault="00DF637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0054AF87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DE47CDA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B0D313F" wp14:editId="542709F0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17BBB11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96A544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8B52409" wp14:editId="58346408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49EEE20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4EF507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CEE5CFF" wp14:editId="0F729787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CFE374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F1AC06B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A2BD74E" wp14:editId="3EEFAD31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C42CF8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2065B82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BDE7BAD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13B6714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EEE3A37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43C228E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14D5D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37F92F1B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94565A" w14:textId="582F44AE"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C18A7E" w14:textId="286AB5FF" w:rsidR="00217980" w:rsidRDefault="00B87BD2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0D4AD4A" wp14:editId="1A08A576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14122C" id="Grou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sYZM4SYIAAAXOQAADgAAAAAAAAAAAAAAAAAuAgAAZHJzL2Uyb0RvYy54bWxQSwEC&#10;LQAUAAYACAAAACEAaEcb0NgAAAADAQAADwAAAAAAAAAAAAAAAACACgAAZHJzL2Rvd25yZXYueG1s&#10;UEsFBgAAAAAEAAQA8wAAAIU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6EAEEC6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2D8E2CF" wp14:editId="2581C9E9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A46835" id="Grou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BsNBEAAK5dAAAOAAAAZHJzL2Uyb0RvYy54bWzsXE1vI7kRvQfIf2joGCBrkf1trGcRzH4g&#10;wGYzwDrIuS3JlhBZrUia8Ux+fV4VyRbp7SKJ2SA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LD2BsNBEAAK5d&#10;AAAOAAAAAAAAAAAAAAAAAC4CAABkcnMvZTJvRG9jLnhtbFBLAQItABQABgAIAAAAIQBoRxvQ2AAA&#10;AAMBAAAPAAAAAAAAAAAAAAAAAI4TAABkcnMvZG93bnJldi54bWxQSwUGAAAAAAQABADzAAAAkxQA&#10;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D6E417" w14:textId="2D8147B7" w:rsidR="00217980" w:rsidRDefault="00217980" w:rsidP="00217980">
          <w:pPr>
            <w:pStyle w:val="Footer"/>
          </w:pPr>
        </w:p>
      </w:tc>
    </w:tr>
    <w:tr w:rsidR="00217980" w14:paraId="67EEE010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D90F63F" w14:textId="1F0A128F" w:rsidR="00811117" w:rsidRPr="00CA3DF1" w:rsidRDefault="00811117" w:rsidP="003C5528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D43CE1D" w14:textId="49F47A25" w:rsidR="00811117" w:rsidRPr="00C2098A" w:rsidRDefault="00B87BD2" w:rsidP="00217980">
          <w:pPr>
            <w:pStyle w:val="Footer"/>
          </w:pPr>
          <w:r>
            <w:t>email@email.com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D4718DB" w14:textId="643334A0" w:rsidR="00811117" w:rsidRPr="00C2098A" w:rsidRDefault="00B87BD2" w:rsidP="00217980">
          <w:pPr>
            <w:pStyle w:val="Footer"/>
          </w:pPr>
          <w:r>
            <w:t>555.555.5555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B91802C" w14:textId="6D5D624D" w:rsidR="00811117" w:rsidRPr="00C2098A" w:rsidRDefault="00811117" w:rsidP="00217980">
          <w:pPr>
            <w:pStyle w:val="Footer"/>
          </w:pPr>
        </w:p>
      </w:tc>
    </w:tr>
  </w:tbl>
  <w:p w14:paraId="5216BBF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CD3D" w14:textId="77777777" w:rsidR="00DF6374" w:rsidRDefault="00DF6374" w:rsidP="00713050">
      <w:pPr>
        <w:spacing w:line="240" w:lineRule="auto"/>
      </w:pPr>
      <w:r>
        <w:separator/>
      </w:r>
    </w:p>
  </w:footnote>
  <w:footnote w:type="continuationSeparator" w:id="0">
    <w:p w14:paraId="0A2D4DEA" w14:textId="77777777" w:rsidR="00DF6374" w:rsidRDefault="00DF637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08FB154C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763A0026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6AC3E81" wp14:editId="78E6D884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751DDEC1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7501CC7C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A24BA07" w14:textId="77777777" w:rsidR="001A5CA9" w:rsidRPr="009B3C40" w:rsidRDefault="00DF6374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BC1AC0403D3143A79D48B2C42D3766EA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5E015AB5" w14:textId="77777777"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610E9F1D" w14:textId="77777777" w:rsidR="001A5CA9" w:rsidRPr="00F207C0" w:rsidRDefault="001A5CA9" w:rsidP="001A5CA9"/>
      </w:tc>
    </w:tr>
  </w:tbl>
  <w:p w14:paraId="236CBE75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96677"/>
    <w:multiLevelType w:val="hybridMultilevel"/>
    <w:tmpl w:val="5F3E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39F2"/>
    <w:multiLevelType w:val="hybridMultilevel"/>
    <w:tmpl w:val="7F6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72B8"/>
    <w:multiLevelType w:val="hybridMultilevel"/>
    <w:tmpl w:val="9B28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81962"/>
    <w:multiLevelType w:val="hybridMultilevel"/>
    <w:tmpl w:val="093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06755"/>
    <w:multiLevelType w:val="hybridMultilevel"/>
    <w:tmpl w:val="FC86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3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D2"/>
    <w:rsid w:val="00091382"/>
    <w:rsid w:val="000A07DA"/>
    <w:rsid w:val="000A2BFA"/>
    <w:rsid w:val="000B0619"/>
    <w:rsid w:val="000B61CA"/>
    <w:rsid w:val="000F7610"/>
    <w:rsid w:val="001007EF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956DE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C5313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76A83"/>
    <w:rsid w:val="00B8532C"/>
    <w:rsid w:val="00B87BD2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DF6374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27A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ni\Downloads\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57835B665B473D882C2FB71A12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F84C-5207-422A-8D77-40F6F6DF4BEF}"/>
      </w:docPartPr>
      <w:docPartBody>
        <w:p w:rsidR="00000000" w:rsidRDefault="00554500">
          <w:pPr>
            <w:pStyle w:val="9157835B665B473D882C2FB71A1233B6"/>
          </w:pPr>
          <w:r w:rsidRPr="00906BEE">
            <w:t>Objective</w:t>
          </w:r>
        </w:p>
      </w:docPartBody>
    </w:docPart>
    <w:docPart>
      <w:docPartPr>
        <w:name w:val="B78F5865CA5D4CD4B1F3A53C6C0F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676A-7E07-4813-A1DE-952C9825E736}"/>
      </w:docPartPr>
      <w:docPartBody>
        <w:p w:rsidR="00000000" w:rsidRDefault="00554500">
          <w:pPr>
            <w:pStyle w:val="B78F5865CA5D4CD4B1F3A53C6C0F593A"/>
          </w:pPr>
          <w:r w:rsidRPr="00906BEE">
            <w:t>Skills</w:t>
          </w:r>
        </w:p>
      </w:docPartBody>
    </w:docPart>
    <w:docPart>
      <w:docPartPr>
        <w:name w:val="42293B5226D7410E88101FD6161F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19D0-3296-4A89-AF5C-506757A422A2}"/>
      </w:docPartPr>
      <w:docPartBody>
        <w:p w:rsidR="00000000" w:rsidRDefault="00554500">
          <w:pPr>
            <w:pStyle w:val="42293B5226D7410E88101FD6161F532E"/>
          </w:pPr>
          <w:r>
            <w:t>Your name</w:t>
          </w:r>
        </w:p>
      </w:docPartBody>
    </w:docPart>
    <w:docPart>
      <w:docPartPr>
        <w:name w:val="A892C72699AA4DBE9D8124ED3B2F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2DC2-6C05-42DD-88EE-B7D005C8870E}"/>
      </w:docPartPr>
      <w:docPartBody>
        <w:p w:rsidR="00000000" w:rsidRDefault="00554500">
          <w:pPr>
            <w:pStyle w:val="A892C72699AA4DBE9D8124ED3B2F77CF"/>
          </w:pPr>
          <w:r w:rsidRPr="007D6458">
            <w:t>Profession or Industry</w:t>
          </w:r>
        </w:p>
      </w:docPartBody>
    </w:docPart>
    <w:docPart>
      <w:docPartPr>
        <w:name w:val="6A8034D36BD04EC2871DBBF13243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2451-EEAD-4F8A-934C-C80BF329C1D1}"/>
      </w:docPartPr>
      <w:docPartBody>
        <w:p w:rsidR="00000000" w:rsidRDefault="00554500">
          <w:pPr>
            <w:pStyle w:val="6A8034D36BD04EC2871DBBF13243FCFB"/>
          </w:pPr>
          <w:r w:rsidRPr="007D6458">
            <w:t>Link to other online p</w:t>
          </w:r>
          <w:r w:rsidRPr="007D6458">
            <w:t>roperties: Portfolio/Website/Blog</w:t>
          </w:r>
        </w:p>
      </w:docPartBody>
    </w:docPart>
    <w:docPart>
      <w:docPartPr>
        <w:name w:val="D6FB06693AAE49FB8A9BA802CD31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CDE8-1FBC-4329-AE21-8605B1FA0FC4}"/>
      </w:docPartPr>
      <w:docPartBody>
        <w:p w:rsidR="00000000" w:rsidRDefault="00554500">
          <w:pPr>
            <w:pStyle w:val="D6FB06693AAE49FB8A9BA802CD310CDF"/>
          </w:pPr>
          <w:r w:rsidRPr="00906BEE">
            <w:t>Experience</w:t>
          </w:r>
        </w:p>
      </w:docPartBody>
    </w:docPart>
    <w:docPart>
      <w:docPartPr>
        <w:name w:val="788626841464435685CE1AA1424B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2696-D675-49D0-B1F2-2B1E357C47C1}"/>
      </w:docPartPr>
      <w:docPartBody>
        <w:p w:rsidR="00000000" w:rsidRDefault="00554500">
          <w:pPr>
            <w:pStyle w:val="788626841464435685CE1AA1424B8338"/>
          </w:pPr>
          <w:r w:rsidRPr="00906BEE">
            <w:t>Education</w:t>
          </w:r>
        </w:p>
      </w:docPartBody>
    </w:docPart>
    <w:docPart>
      <w:docPartPr>
        <w:name w:val="BC1AC0403D3143A79D48B2C42D37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2B8E-E528-4EC6-9826-884395F52A03}"/>
      </w:docPartPr>
      <w:docPartBody>
        <w:p w:rsidR="00000000" w:rsidRDefault="00554500">
          <w:pPr>
            <w:pStyle w:val="BC1AC0403D3143A79D48B2C42D3766EA"/>
          </w:pPr>
          <w:r w:rsidRPr="00906BEE"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00"/>
    <w:rsid w:val="0055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B876035454EED919082C99EAD33D7">
    <w:name w:val="F6EB876035454EED919082C99EAD33D7"/>
  </w:style>
  <w:style w:type="paragraph" w:customStyle="1" w:styleId="9157835B665B473D882C2FB71A1233B6">
    <w:name w:val="9157835B665B473D882C2FB71A1233B6"/>
  </w:style>
  <w:style w:type="paragraph" w:customStyle="1" w:styleId="D32683A752D944C08AE2D2150B9CE283">
    <w:name w:val="D32683A752D944C08AE2D2150B9CE283"/>
  </w:style>
  <w:style w:type="paragraph" w:customStyle="1" w:styleId="B78F5865CA5D4CD4B1F3A53C6C0F593A">
    <w:name w:val="B78F5865CA5D4CD4B1F3A53C6C0F593A"/>
  </w:style>
  <w:style w:type="paragraph" w:customStyle="1" w:styleId="18C55577817C4D9885808FE24F4EEDAD">
    <w:name w:val="18C55577817C4D9885808FE24F4EEDAD"/>
  </w:style>
  <w:style w:type="paragraph" w:customStyle="1" w:styleId="42293B5226D7410E88101FD6161F532E">
    <w:name w:val="42293B5226D7410E88101FD6161F532E"/>
  </w:style>
  <w:style w:type="paragraph" w:customStyle="1" w:styleId="A892C72699AA4DBE9D8124ED3B2F77CF">
    <w:name w:val="A892C72699AA4DBE9D8124ED3B2F77CF"/>
  </w:style>
  <w:style w:type="paragraph" w:customStyle="1" w:styleId="6A8034D36BD04EC2871DBBF13243FCFB">
    <w:name w:val="6A8034D36BD04EC2871DBBF13243FCFB"/>
  </w:style>
  <w:style w:type="paragraph" w:customStyle="1" w:styleId="D6FB06693AAE49FB8A9BA802CD310CDF">
    <w:name w:val="D6FB06693AAE49FB8A9BA802CD310CDF"/>
  </w:style>
  <w:style w:type="paragraph" w:customStyle="1" w:styleId="11ED14307EBC40EC872924DA96AAF14A">
    <w:name w:val="11ED14307EBC40EC872924DA96AAF14A"/>
  </w:style>
  <w:style w:type="paragraph" w:customStyle="1" w:styleId="4DA73B6F537544F3930A31C8A0367693">
    <w:name w:val="4DA73B6F537544F3930A31C8A0367693"/>
  </w:style>
  <w:style w:type="paragraph" w:customStyle="1" w:styleId="AFB4AE3401FB49A08B0C93E19FA78C99">
    <w:name w:val="AFB4AE3401FB49A08B0C93E19FA78C99"/>
  </w:style>
  <w:style w:type="paragraph" w:customStyle="1" w:styleId="0C908B1F6D7B4E1887E56FD96B193C54">
    <w:name w:val="0C908B1F6D7B4E1887E56FD96B193C54"/>
  </w:style>
  <w:style w:type="paragraph" w:customStyle="1" w:styleId="EE1CC1BC071A493FBF9A3568ADFBC5AE">
    <w:name w:val="EE1CC1BC071A493FBF9A3568ADFBC5AE"/>
  </w:style>
  <w:style w:type="paragraph" w:customStyle="1" w:styleId="F9A74F8727E546B8893FD681ECC9735E">
    <w:name w:val="F9A74F8727E546B8893FD681ECC9735E"/>
  </w:style>
  <w:style w:type="paragraph" w:customStyle="1" w:styleId="53BAD6C2062447E7A2BD8B041F1AE8E6">
    <w:name w:val="53BAD6C2062447E7A2BD8B041F1AE8E6"/>
  </w:style>
  <w:style w:type="paragraph" w:customStyle="1" w:styleId="4B220705F94143AC8E24D176150457D1">
    <w:name w:val="4B220705F94143AC8E24D176150457D1"/>
  </w:style>
  <w:style w:type="paragraph" w:customStyle="1" w:styleId="E5E1C38BFD9F4D02AF87AC01E0C9C105">
    <w:name w:val="E5E1C38BFD9F4D02AF87AC01E0C9C105"/>
  </w:style>
  <w:style w:type="paragraph" w:customStyle="1" w:styleId="0AE929D884C14C7D881F74C4EDCBA2D7">
    <w:name w:val="0AE929D884C14C7D881F74C4EDCBA2D7"/>
  </w:style>
  <w:style w:type="paragraph" w:customStyle="1" w:styleId="788626841464435685CE1AA1424B8338">
    <w:name w:val="788626841464435685CE1AA1424B8338"/>
  </w:style>
  <w:style w:type="paragraph" w:customStyle="1" w:styleId="D4B2F5220D91495BB1961B4A79631CB0">
    <w:name w:val="D4B2F5220D91495BB1961B4A79631CB0"/>
  </w:style>
  <w:style w:type="paragraph" w:customStyle="1" w:styleId="1F09A15D78004830A598FD73D23ADAB7">
    <w:name w:val="1F09A15D78004830A598FD73D23ADAB7"/>
  </w:style>
  <w:style w:type="paragraph" w:customStyle="1" w:styleId="C4F7C9F1292C489BBFBC4CB0B31CEBAF">
    <w:name w:val="C4F7C9F1292C489BBFBC4CB0B31CEBAF"/>
  </w:style>
  <w:style w:type="paragraph" w:customStyle="1" w:styleId="E1E6F374617F42A29C7082E5F860B847">
    <w:name w:val="E1E6F374617F42A29C7082E5F860B847"/>
  </w:style>
  <w:style w:type="paragraph" w:customStyle="1" w:styleId="291A562AF1064A10B33D72ECCD37ED47">
    <w:name w:val="291A562AF1064A10B33D72ECCD37ED47"/>
  </w:style>
  <w:style w:type="paragraph" w:customStyle="1" w:styleId="39169001488F45009DB5B267BBCBEB9B">
    <w:name w:val="39169001488F45009DB5B267BBCBEB9B"/>
  </w:style>
  <w:style w:type="paragraph" w:customStyle="1" w:styleId="BC1AC0403D3143A79D48B2C42D3766EA">
    <w:name w:val="BC1AC0403D3143A79D48B2C42D3766EA"/>
  </w:style>
  <w:style w:type="paragraph" w:customStyle="1" w:styleId="77F1EBDD6C514BA69A59B1DC92FD6866">
    <w:name w:val="77F1EBDD6C514BA69A59B1DC92FD6866"/>
  </w:style>
  <w:style w:type="paragraph" w:customStyle="1" w:styleId="AB68D2414B2248C8A81CEB0A557E62AF">
    <w:name w:val="AB68D2414B2248C8A81CEB0A557E62AF"/>
  </w:style>
  <w:style w:type="paragraph" w:customStyle="1" w:styleId="64B8FE93FB7F44DB92CA974C1087758A">
    <w:name w:val="64B8FE93FB7F44DB92CA974C10877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tf16392716_win32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323 Mayford ave.</dc:subject>
  <dc:creator/>
  <cp:keywords/>
  <dc:description>Vernon, LA 71443
555.555.5555 | email@email.com</dc:description>
  <cp:lastModifiedBy/>
  <cp:revision>1</cp:revision>
  <dcterms:created xsi:type="dcterms:W3CDTF">2020-08-03T04:49:00Z</dcterms:created>
  <dcterms:modified xsi:type="dcterms:W3CDTF">2020-08-05T03:49:00Z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